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6" w:rsidRDefault="00AA3596" w:rsidP="00BC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3596" w:rsidRDefault="00AA3596" w:rsidP="00BC3D51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августа</w:t>
      </w:r>
      <w:r w:rsidRPr="000D0542">
        <w:rPr>
          <w:rFonts w:ascii="Times New Roman" w:hAnsi="Times New Roman"/>
          <w:sz w:val="28"/>
          <w:szCs w:val="28"/>
        </w:rPr>
        <w:t xml:space="preserve"> 2018 года в 11-00 часов центр занятости населения ЗАТО г.Железногорска </w:t>
      </w:r>
      <w:r w:rsidRPr="001F49E3">
        <w:rPr>
          <w:rFonts w:ascii="Times New Roman" w:hAnsi="Times New Roman"/>
          <w:sz w:val="28"/>
          <w:szCs w:val="28"/>
        </w:rPr>
        <w:t>проводит мини-ярмарку вакансий</w:t>
      </w:r>
      <w:r>
        <w:rPr>
          <w:rFonts w:ascii="Times New Roman" w:hAnsi="Times New Roman"/>
          <w:sz w:val="28"/>
          <w:szCs w:val="28"/>
        </w:rPr>
        <w:t>.</w:t>
      </w:r>
    </w:p>
    <w:p w:rsidR="00AA3596" w:rsidRDefault="00AA3596" w:rsidP="00BC3D51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 следующие работодатели: ООО «Смарт», ИП Михалева О.А., ООО «Нефтебаза», ООО «Домик», МКУ «Молодежный центр», ООО «Нега», ИП Константинов В.В., МКУ «Гимназия №96», АО СНПО «Элерон».</w:t>
      </w:r>
    </w:p>
    <w:p w:rsidR="00AA3596" w:rsidRPr="00615DA3" w:rsidRDefault="00AA3596" w:rsidP="00BC3D5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Работодателями заявлены вакансии:</w:t>
      </w:r>
      <w:r w:rsidRPr="003B071B">
        <w:rPr>
          <w:sz w:val="28"/>
          <w:szCs w:val="28"/>
        </w:rPr>
        <w:t xml:space="preserve"> </w:t>
      </w:r>
      <w:r>
        <w:rPr>
          <w:sz w:val="28"/>
          <w:szCs w:val="28"/>
        </w:rPr>
        <w:t>риэлтер,</w:t>
      </w:r>
      <w:r w:rsidRPr="003B071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логист, менеджер торгового зала, заместитель директора предприятия, д</w:t>
      </w:r>
      <w:r w:rsidRPr="003B071B">
        <w:rPr>
          <w:sz w:val="28"/>
          <w:szCs w:val="28"/>
        </w:rPr>
        <w:t>иректор предприятия</w:t>
      </w:r>
      <w:r>
        <w:rPr>
          <w:sz w:val="28"/>
          <w:szCs w:val="28"/>
        </w:rPr>
        <w:t>,</w:t>
      </w:r>
      <w:r w:rsidRPr="003B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 заправочной станции,  повар, кухонный рабочий, </w:t>
      </w:r>
      <w:r w:rsidRPr="003B07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41FC">
        <w:rPr>
          <w:sz w:val="28"/>
          <w:szCs w:val="28"/>
        </w:rPr>
        <w:t>пециалист по взаимодействию с общественными объединениями</w:t>
      </w:r>
      <w:r>
        <w:rPr>
          <w:sz w:val="28"/>
          <w:szCs w:val="28"/>
        </w:rPr>
        <w:t>,</w:t>
      </w:r>
      <w:r w:rsidRPr="003B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рабочий по КОиРЗ (уборщица), дворник, </w:t>
      </w:r>
      <w:r>
        <w:rPr>
          <w:color w:val="000000"/>
          <w:sz w:val="28"/>
          <w:szCs w:val="28"/>
        </w:rPr>
        <w:t>бетонщик, в</w:t>
      </w:r>
      <w:r w:rsidRPr="00615DA3">
        <w:rPr>
          <w:color w:val="000000"/>
          <w:sz w:val="28"/>
          <w:szCs w:val="28"/>
        </w:rPr>
        <w:t>одитель ав</w:t>
      </w:r>
      <w:r>
        <w:rPr>
          <w:color w:val="000000"/>
          <w:sz w:val="28"/>
          <w:szCs w:val="28"/>
        </w:rPr>
        <w:t>томобиля, д</w:t>
      </w:r>
      <w:r w:rsidRPr="00615DA3">
        <w:rPr>
          <w:color w:val="000000"/>
          <w:sz w:val="28"/>
          <w:szCs w:val="28"/>
        </w:rPr>
        <w:t>ефектоскопист рентгено-гаммаграфирования</w:t>
      </w:r>
      <w:r w:rsidRPr="00A871E9">
        <w:rPr>
          <w:color w:val="000000"/>
          <w:sz w:val="28"/>
          <w:szCs w:val="28"/>
        </w:rPr>
        <w:t>, инженер лаборатории неразрушающего контроля</w:t>
      </w:r>
      <w:r>
        <w:rPr>
          <w:color w:val="000000"/>
          <w:sz w:val="28"/>
          <w:szCs w:val="28"/>
        </w:rPr>
        <w:t xml:space="preserve">, </w:t>
      </w:r>
      <w:r w:rsidRPr="00615DA3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и</w:t>
      </w:r>
      <w:r w:rsidRPr="00615DA3">
        <w:rPr>
          <w:color w:val="000000"/>
          <w:sz w:val="28"/>
          <w:szCs w:val="28"/>
        </w:rPr>
        <w:t>нженер</w:t>
      </w:r>
      <w:r>
        <w:rPr>
          <w:color w:val="000000"/>
          <w:sz w:val="28"/>
          <w:szCs w:val="28"/>
        </w:rPr>
        <w:t xml:space="preserve"> </w:t>
      </w:r>
      <w:r w:rsidRPr="00615DA3">
        <w:rPr>
          <w:color w:val="000000"/>
          <w:sz w:val="28"/>
          <w:szCs w:val="28"/>
        </w:rPr>
        <w:t xml:space="preserve"> отдела контроля качества</w:t>
      </w:r>
      <w:r>
        <w:rPr>
          <w:color w:val="000000"/>
          <w:sz w:val="28"/>
          <w:szCs w:val="28"/>
        </w:rPr>
        <w:t>,</w:t>
      </w:r>
      <w:r w:rsidRPr="00615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 инженер </w:t>
      </w:r>
      <w:r w:rsidRPr="00615DA3">
        <w:rPr>
          <w:color w:val="000000"/>
          <w:sz w:val="28"/>
          <w:szCs w:val="28"/>
        </w:rPr>
        <w:t>группы сварочн</w:t>
      </w:r>
      <w:r>
        <w:rPr>
          <w:color w:val="000000"/>
          <w:sz w:val="28"/>
          <w:szCs w:val="28"/>
        </w:rPr>
        <w:t xml:space="preserve">ого контроля, </w:t>
      </w:r>
      <w:r w:rsidRPr="00615DA3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инженер</w:t>
      </w:r>
      <w:r w:rsidRPr="00615DA3">
        <w:rPr>
          <w:color w:val="000000"/>
          <w:sz w:val="28"/>
          <w:szCs w:val="28"/>
        </w:rPr>
        <w:t xml:space="preserve"> монтажного отдела</w:t>
      </w:r>
      <w:r>
        <w:rPr>
          <w:color w:val="000000"/>
          <w:sz w:val="28"/>
          <w:szCs w:val="28"/>
        </w:rPr>
        <w:t>,</w:t>
      </w:r>
      <w:r w:rsidRPr="00615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15DA3">
        <w:rPr>
          <w:color w:val="000000"/>
          <w:sz w:val="28"/>
          <w:szCs w:val="28"/>
        </w:rPr>
        <w:t>аборант по физико-механическ</w:t>
      </w:r>
      <w:r>
        <w:rPr>
          <w:color w:val="000000"/>
          <w:sz w:val="28"/>
          <w:szCs w:val="28"/>
        </w:rPr>
        <w:t xml:space="preserve">им испытаниям, маляр, </w:t>
      </w:r>
      <w:r w:rsidRPr="004F2BD6">
        <w:rPr>
          <w:color w:val="000000"/>
          <w:sz w:val="28"/>
          <w:szCs w:val="28"/>
        </w:rPr>
        <w:t>мастер строительных и монтажных работ (работа с технологическими трубопроводами), мастер</w:t>
      </w:r>
      <w:r>
        <w:rPr>
          <w:color w:val="000000"/>
          <w:sz w:val="28"/>
          <w:szCs w:val="28"/>
        </w:rPr>
        <w:t xml:space="preserve"> электромонтажного участка, инженер электромонтажного участка, м</w:t>
      </w:r>
      <w:r w:rsidRPr="00615DA3">
        <w:rPr>
          <w:color w:val="000000"/>
          <w:sz w:val="28"/>
          <w:szCs w:val="28"/>
        </w:rPr>
        <w:t>аши</w:t>
      </w:r>
      <w:r>
        <w:rPr>
          <w:color w:val="000000"/>
          <w:sz w:val="28"/>
          <w:szCs w:val="28"/>
        </w:rPr>
        <w:t>нист бетононасосной установки, м</w:t>
      </w:r>
      <w:r w:rsidRPr="00615DA3">
        <w:rPr>
          <w:color w:val="000000"/>
          <w:sz w:val="28"/>
          <w:szCs w:val="28"/>
        </w:rPr>
        <w:t>онтажник по монтажу стальных и железобетонных ко</w:t>
      </w:r>
      <w:r>
        <w:rPr>
          <w:color w:val="000000"/>
          <w:sz w:val="28"/>
          <w:szCs w:val="28"/>
        </w:rPr>
        <w:t>нструкций, н</w:t>
      </w:r>
      <w:r w:rsidRPr="00615DA3">
        <w:rPr>
          <w:color w:val="000000"/>
          <w:sz w:val="28"/>
          <w:szCs w:val="28"/>
        </w:rPr>
        <w:t>ачальник участка (в строи</w:t>
      </w:r>
      <w:r>
        <w:rPr>
          <w:color w:val="000000"/>
          <w:sz w:val="28"/>
          <w:szCs w:val="28"/>
        </w:rPr>
        <w:t>тельстве), плотник, п</w:t>
      </w:r>
      <w:r w:rsidRPr="00615DA3">
        <w:rPr>
          <w:color w:val="000000"/>
          <w:sz w:val="28"/>
          <w:szCs w:val="28"/>
        </w:rPr>
        <w:t>одсобный рабо</w:t>
      </w:r>
      <w:r>
        <w:rPr>
          <w:color w:val="000000"/>
          <w:sz w:val="28"/>
          <w:szCs w:val="28"/>
        </w:rPr>
        <w:t>чий (с опытом кровельных работ), с</w:t>
      </w:r>
      <w:r w:rsidRPr="00E272D9">
        <w:rPr>
          <w:color w:val="000000"/>
          <w:sz w:val="28"/>
          <w:szCs w:val="28"/>
        </w:rPr>
        <w:t>лесарь-сантехник,</w:t>
      </w:r>
      <w:r w:rsidRPr="00615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тракторист, э</w:t>
      </w:r>
      <w:r w:rsidRPr="00615DA3">
        <w:rPr>
          <w:color w:val="000000"/>
          <w:sz w:val="28"/>
          <w:szCs w:val="28"/>
        </w:rPr>
        <w:t>лектромонтер по ремонту и обс</w:t>
      </w:r>
      <w:r>
        <w:rPr>
          <w:color w:val="000000"/>
          <w:sz w:val="28"/>
          <w:szCs w:val="28"/>
        </w:rPr>
        <w:t>луживанию электрооборудования.</w:t>
      </w:r>
    </w:p>
    <w:p w:rsidR="00AA3596" w:rsidRDefault="00AA3596" w:rsidP="00BC3D51">
      <w:pPr>
        <w:ind w:firstLine="540"/>
        <w:jc w:val="both"/>
        <w:rPr>
          <w:sz w:val="28"/>
          <w:szCs w:val="28"/>
        </w:rPr>
      </w:pPr>
      <w:r w:rsidRPr="000D0542">
        <w:rPr>
          <w:sz w:val="28"/>
          <w:szCs w:val="28"/>
        </w:rPr>
        <w:t>Мини-ярмарка вакансий состоится в информационном зале  ЦЗН по адресу: Пионерский проезд, д.6.</w:t>
      </w:r>
    </w:p>
    <w:p w:rsidR="00AA3596" w:rsidRPr="000D0542" w:rsidRDefault="00AA3596" w:rsidP="00BC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желающих.</w:t>
      </w:r>
    </w:p>
    <w:p w:rsidR="00AA3596" w:rsidRPr="003625D3" w:rsidRDefault="00AA3596" w:rsidP="00BC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8(3919)75-22-14.</w:t>
      </w:r>
    </w:p>
    <w:p w:rsidR="00AA3596" w:rsidRDefault="00AA3596" w:rsidP="00BC3D51">
      <w:pPr>
        <w:ind w:firstLine="540"/>
        <w:jc w:val="both"/>
        <w:rPr>
          <w:sz w:val="28"/>
          <w:szCs w:val="28"/>
        </w:rPr>
      </w:pPr>
    </w:p>
    <w:p w:rsidR="00AA3596" w:rsidRPr="001D144F" w:rsidRDefault="00AA3596" w:rsidP="00BC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3596" w:rsidRDefault="00AA3596" w:rsidP="00BC3D51">
      <w:pPr>
        <w:ind w:firstLine="540"/>
        <w:jc w:val="both"/>
      </w:pPr>
    </w:p>
    <w:p w:rsidR="00AA3596" w:rsidRDefault="00AA3596" w:rsidP="00BC3D51">
      <w:pPr>
        <w:jc w:val="both"/>
      </w:pPr>
    </w:p>
    <w:sectPr w:rsidR="00AA3596" w:rsidSect="003B07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1B"/>
    <w:rsid w:val="000D0542"/>
    <w:rsid w:val="001D144F"/>
    <w:rsid w:val="001F49E3"/>
    <w:rsid w:val="003241FC"/>
    <w:rsid w:val="003625D3"/>
    <w:rsid w:val="003B071B"/>
    <w:rsid w:val="003F21BC"/>
    <w:rsid w:val="004E7361"/>
    <w:rsid w:val="004F2BD6"/>
    <w:rsid w:val="00590D0D"/>
    <w:rsid w:val="00615DA3"/>
    <w:rsid w:val="007565BF"/>
    <w:rsid w:val="008E1C04"/>
    <w:rsid w:val="008F4DB6"/>
    <w:rsid w:val="009039DE"/>
    <w:rsid w:val="00A871E9"/>
    <w:rsid w:val="00AA3596"/>
    <w:rsid w:val="00BC3D51"/>
    <w:rsid w:val="00BE2BDE"/>
    <w:rsid w:val="00E272D9"/>
    <w:rsid w:val="00E523AF"/>
    <w:rsid w:val="00E84C8A"/>
    <w:rsid w:val="00F7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B0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226</Words>
  <Characters>1294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8</cp:revision>
  <dcterms:created xsi:type="dcterms:W3CDTF">2018-08-22T04:31:00Z</dcterms:created>
  <dcterms:modified xsi:type="dcterms:W3CDTF">2018-08-24T03:25:00Z</dcterms:modified>
</cp:coreProperties>
</file>